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6D" w:rsidRPr="009D7B14" w:rsidRDefault="0010296D" w:rsidP="009D7B14">
      <w:pPr>
        <w:jc w:val="right"/>
        <w:rPr>
          <w:rFonts w:cs="Times New Roman"/>
          <w:sz w:val="16"/>
          <w:szCs w:val="16"/>
        </w:rPr>
      </w:pPr>
      <w:r w:rsidRPr="009D7B14">
        <w:rPr>
          <w:rFonts w:cs="ＭＳ 明朝" w:hint="eastAsia"/>
          <w:sz w:val="16"/>
          <w:szCs w:val="16"/>
        </w:rPr>
        <w:t>平成２６年４月５日</w:t>
      </w:r>
    </w:p>
    <w:p w:rsidR="0010296D" w:rsidRPr="009D7B14" w:rsidRDefault="0010296D" w:rsidP="009D7B14">
      <w:pPr>
        <w:jc w:val="right"/>
        <w:rPr>
          <w:rFonts w:cs="Times New Roman"/>
          <w:sz w:val="16"/>
          <w:szCs w:val="16"/>
        </w:rPr>
      </w:pPr>
      <w:r w:rsidRPr="009D7B14">
        <w:rPr>
          <w:rFonts w:cs="ＭＳ 明朝" w:hint="eastAsia"/>
          <w:sz w:val="16"/>
          <w:szCs w:val="16"/>
        </w:rPr>
        <w:t>さいたま市シニアユニバーシティ大宮中央校</w:t>
      </w:r>
    </w:p>
    <w:p w:rsidR="0010296D" w:rsidRPr="009D7B14" w:rsidRDefault="0010296D" w:rsidP="009D7B14">
      <w:pPr>
        <w:jc w:val="right"/>
        <w:rPr>
          <w:rFonts w:cs="Times New Roman"/>
          <w:sz w:val="16"/>
          <w:szCs w:val="16"/>
        </w:rPr>
      </w:pPr>
      <w:r w:rsidRPr="009D7B14">
        <w:rPr>
          <w:rFonts w:cs="ＭＳ 明朝" w:hint="eastAsia"/>
          <w:sz w:val="16"/>
          <w:szCs w:val="16"/>
        </w:rPr>
        <w:t xml:space="preserve">第１１期　史跡めぐり　</w:t>
      </w:r>
      <w:r w:rsidRPr="009D7B14">
        <w:rPr>
          <w:sz w:val="16"/>
          <w:szCs w:val="16"/>
        </w:rPr>
        <w:t>B</w:t>
      </w:r>
      <w:r w:rsidRPr="009D7B14">
        <w:rPr>
          <w:rFonts w:cs="ＭＳ 明朝" w:hint="eastAsia"/>
          <w:sz w:val="16"/>
          <w:szCs w:val="16"/>
        </w:rPr>
        <w:t>班</w:t>
      </w:r>
    </w:p>
    <w:p w:rsidR="0010296D" w:rsidRDefault="0010296D">
      <w:pPr>
        <w:rPr>
          <w:rFonts w:cs="Times New Roman"/>
        </w:rPr>
      </w:pPr>
    </w:p>
    <w:p w:rsidR="0010296D" w:rsidRPr="008E14F6" w:rsidRDefault="0010296D" w:rsidP="008E14F6">
      <w:pPr>
        <w:jc w:val="center"/>
        <w:rPr>
          <w:rFonts w:ascii="HGP行書体" w:eastAsia="HGP行書体" w:cs="Times New Roman"/>
          <w:color w:val="FF0000"/>
          <w:sz w:val="40"/>
          <w:szCs w:val="40"/>
          <w:u w:val="single"/>
        </w:rPr>
      </w:pPr>
      <w:r w:rsidRPr="008E14F6">
        <w:rPr>
          <w:rFonts w:ascii="HGP行書体" w:eastAsia="HGP行書体" w:cs="HGP行書体" w:hint="eastAsia"/>
          <w:color w:val="FF0000"/>
          <w:sz w:val="40"/>
          <w:szCs w:val="40"/>
          <w:u w:val="single"/>
        </w:rPr>
        <w:t>第２１回　　史跡めぐり</w:t>
      </w:r>
    </w:p>
    <w:p w:rsidR="0010296D" w:rsidRDefault="0010296D">
      <w:pPr>
        <w:rPr>
          <w:rFonts w:cs="Times New Roman"/>
        </w:rPr>
      </w:pPr>
    </w:p>
    <w:p w:rsidR="0010296D" w:rsidRDefault="0010296D">
      <w:pPr>
        <w:rPr>
          <w:rFonts w:cs="Times New Roman"/>
        </w:rPr>
      </w:pPr>
      <w:r>
        <w:rPr>
          <w:rFonts w:cs="ＭＳ 明朝" w:hint="eastAsia"/>
        </w:rPr>
        <w:t xml:space="preserve">コース名　：　</w:t>
      </w:r>
      <w:r w:rsidRPr="008E14F6">
        <w:rPr>
          <w:rFonts w:ascii="HGP教科書体" w:eastAsia="HGP教科書体" w:cs="HGP教科書体" w:hint="eastAsia"/>
          <w:b/>
          <w:bCs/>
          <w:color w:val="FF0000"/>
          <w:u w:val="single"/>
        </w:rPr>
        <w:t>こくぶんじ恋の道</w:t>
      </w:r>
      <w:r>
        <w:rPr>
          <w:rFonts w:cs="ＭＳ 明朝" w:hint="eastAsia"/>
        </w:rPr>
        <w:t xml:space="preserve">　（美しい日本の道５００選）</w:t>
      </w:r>
    </w:p>
    <w:p w:rsidR="0010296D" w:rsidRDefault="0010296D">
      <w:pPr>
        <w:rPr>
          <w:rFonts w:cs="Times New Roman"/>
        </w:rPr>
      </w:pPr>
      <w:r>
        <w:rPr>
          <w:rFonts w:cs="ＭＳ 明朝" w:hint="eastAsia"/>
        </w:rPr>
        <w:t>日　時　：　平成２６年５月２２日（木）</w:t>
      </w:r>
    </w:p>
    <w:p w:rsidR="0010296D" w:rsidRDefault="0010296D">
      <w:pPr>
        <w:rPr>
          <w:rFonts w:cs="Times New Roman"/>
        </w:rPr>
      </w:pPr>
      <w:r>
        <w:rPr>
          <w:rFonts w:cs="ＭＳ 明朝" w:hint="eastAsia"/>
        </w:rPr>
        <w:t>集合場所　：　ＪＲ（武蔵野線・中央線）</w:t>
      </w:r>
      <w:r w:rsidRPr="008E14F6">
        <w:rPr>
          <w:rFonts w:cs="ＭＳ 明朝" w:hint="eastAsia"/>
          <w:b/>
          <w:bCs/>
        </w:rPr>
        <w:t xml:space="preserve">　西国分寺駅　改札口前</w:t>
      </w:r>
    </w:p>
    <w:p w:rsidR="0010296D" w:rsidRPr="008E14F6" w:rsidRDefault="0010296D">
      <w:pPr>
        <w:rPr>
          <w:rFonts w:cs="Times New Roman"/>
          <w:b/>
          <w:bCs/>
        </w:rPr>
      </w:pPr>
      <w:r w:rsidRPr="008E14F6">
        <w:rPr>
          <w:rFonts w:cs="ＭＳ 明朝" w:hint="eastAsia"/>
          <w:b/>
          <w:bCs/>
        </w:rPr>
        <w:t>集合時間　：　９時４５分　（時間厳守）　　雨天決行</w:t>
      </w:r>
    </w:p>
    <w:p w:rsidR="0010296D" w:rsidRDefault="0010296D">
      <w:pPr>
        <w:rPr>
          <w:rFonts w:cs="Times New Roman"/>
        </w:rPr>
      </w:pPr>
      <w:r>
        <w:rPr>
          <w:rFonts w:cs="ＭＳ 明朝" w:hint="eastAsia"/>
        </w:rPr>
        <w:t xml:space="preserve">　　　　　　　　　　　大宮・西国分寺</w:t>
      </w:r>
      <w:r w:rsidRPr="008E14F6">
        <w:rPr>
          <w:rFonts w:cs="ＭＳ 明朝" w:hint="eastAsia"/>
          <w:b/>
          <w:bCs/>
          <w:u w:val="single"/>
        </w:rPr>
        <w:t>片道　５５０円</w:t>
      </w:r>
    </w:p>
    <w:p w:rsidR="0010296D" w:rsidRDefault="0010296D">
      <w:pPr>
        <w:rPr>
          <w:rFonts w:cs="Times New Roman"/>
        </w:rPr>
      </w:pPr>
      <w:r>
        <w:rPr>
          <w:rFonts w:cs="ＭＳ 明朝" w:hint="eastAsia"/>
        </w:rPr>
        <w:t>参考　　　ＪＲ</w:t>
      </w:r>
      <w:r w:rsidRPr="000E6DBC">
        <w:rPr>
          <w:rFonts w:cs="ＭＳ 明朝" w:hint="eastAsia"/>
          <w:b/>
          <w:bCs/>
        </w:rPr>
        <w:t xml:space="preserve">　大宮</w:t>
      </w:r>
      <w:r>
        <w:rPr>
          <w:rFonts w:cs="ＭＳ 明朝" w:hint="eastAsia"/>
        </w:rPr>
        <w:t xml:space="preserve">　　</w:t>
      </w:r>
      <w:bookmarkStart w:id="0" w:name="_GoBack"/>
      <w:bookmarkEnd w:id="0"/>
      <w:r w:rsidRPr="008E14F6">
        <w:rPr>
          <w:rFonts w:cs="ＭＳ 明朝" w:hint="eastAsia"/>
          <w:b/>
          <w:bCs/>
          <w:u w:val="single"/>
        </w:rPr>
        <w:t>８時５３分（むさしの号）</w:t>
      </w:r>
      <w:r w:rsidRPr="008E14F6">
        <w:rPr>
          <w:rFonts w:cs="ＭＳ 明朝" w:hint="eastAsia"/>
          <w:b/>
          <w:bCs/>
        </w:rPr>
        <w:t>８時５３分京浜線</w:t>
      </w:r>
      <w:r w:rsidRPr="008E14F6">
        <w:rPr>
          <w:rFonts w:cs="ＭＳ 明朝" w:hint="eastAsia"/>
          <w:b/>
          <w:bCs/>
          <w:u w:val="single"/>
        </w:rPr>
        <w:t>８時５５分埼京線</w:t>
      </w:r>
    </w:p>
    <w:p w:rsidR="0010296D" w:rsidRDefault="0010296D" w:rsidP="006C0875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　　　　　　　・　　　　　　　　・</w:t>
      </w:r>
    </w:p>
    <w:p w:rsidR="0010296D" w:rsidRDefault="0010296D" w:rsidP="006C0875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　　　　　　　・　　　　　　　　・</w:t>
      </w:r>
    </w:p>
    <w:p w:rsidR="0010296D" w:rsidRDefault="0010296D" w:rsidP="006C0875">
      <w:pPr>
        <w:rPr>
          <w:rFonts w:cs="Times New Roman"/>
        </w:rPr>
      </w:pPr>
      <w:r>
        <w:rPr>
          <w:rFonts w:cs="ＭＳ 明朝" w:hint="eastAsia"/>
        </w:rPr>
        <w:t xml:space="preserve">　　　　　　　　</w:t>
      </w:r>
      <w:r w:rsidRPr="008E14F6">
        <w:rPr>
          <w:rFonts w:cs="ＭＳ 明朝" w:hint="eastAsia"/>
          <w:b/>
          <w:bCs/>
        </w:rPr>
        <w:t>乗り換え</w:t>
      </w:r>
      <w:r>
        <w:rPr>
          <w:rFonts w:cs="ＭＳ 明朝" w:hint="eastAsia"/>
          <w:b/>
          <w:bCs/>
        </w:rPr>
        <w:t xml:space="preserve">　</w:t>
      </w:r>
      <w:r>
        <w:rPr>
          <w:rFonts w:cs="ＭＳ 明朝" w:hint="eastAsia"/>
        </w:rPr>
        <w:t>北朝霞９時０９分　南浦和９時０５分　武蔵浦和９時０２分</w:t>
      </w:r>
    </w:p>
    <w:p w:rsidR="0010296D" w:rsidRPr="006C0875" w:rsidRDefault="0010296D" w:rsidP="006C0875">
      <w:pPr>
        <w:rPr>
          <w:rFonts w:cs="Times New Roman"/>
          <w:u w:val="single"/>
        </w:rPr>
      </w:pPr>
      <w:r>
        <w:rPr>
          <w:rFonts w:cs="ＭＳ 明朝" w:hint="eastAsia"/>
        </w:rPr>
        <w:t xml:space="preserve">　　　　　　　　　　　　　　　</w:t>
      </w:r>
      <w:r w:rsidRPr="006C0875">
        <w:rPr>
          <w:rFonts w:cs="ＭＳ 明朝" w:hint="eastAsia"/>
          <w:u w:val="single"/>
        </w:rPr>
        <w:t xml:space="preserve">　９時１８分　　　　９時０８分　　　　　９時１１分</w:t>
      </w:r>
    </w:p>
    <w:p w:rsidR="0010296D" w:rsidRDefault="0010296D" w:rsidP="006C0875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　　　　　　　　・　　　　　　　　・</w:t>
      </w:r>
    </w:p>
    <w:p w:rsidR="0010296D" w:rsidRDefault="0010296D" w:rsidP="006C0875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　　　武蔵野線の同じ電車に乗ります</w:t>
      </w:r>
    </w:p>
    <w:p w:rsidR="0010296D" w:rsidRDefault="0010296D" w:rsidP="006C0875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 xml:space="preserve">　　　　　　　　・　　　　　　　　・</w:t>
      </w:r>
    </w:p>
    <w:p w:rsidR="0010296D" w:rsidRDefault="0010296D" w:rsidP="00856A5C">
      <w:pPr>
        <w:pStyle w:val="ListParagraph"/>
        <w:ind w:leftChars="0" w:left="3930"/>
        <w:rPr>
          <w:rFonts w:cs="Times New Roman"/>
        </w:rPr>
      </w:pPr>
      <w:r>
        <w:rPr>
          <w:rFonts w:cs="ＭＳ 明朝" w:hint="eastAsia"/>
          <w:b/>
          <w:bCs/>
          <w:u w:val="single"/>
        </w:rPr>
        <w:t xml:space="preserve">西国分寺　　　</w:t>
      </w:r>
      <w:r w:rsidRPr="008E14F6">
        <w:rPr>
          <w:rFonts w:cs="ＭＳ 明朝" w:hint="eastAsia"/>
          <w:b/>
          <w:bCs/>
          <w:u w:val="single"/>
        </w:rPr>
        <w:t>９時３７分</w:t>
      </w:r>
      <w:r w:rsidRPr="008E14F6">
        <w:rPr>
          <w:rFonts w:cs="ＭＳ 明朝" w:hint="eastAsia"/>
          <w:b/>
          <w:bCs/>
        </w:rPr>
        <w:t xml:space="preserve">　同時刻</w:t>
      </w:r>
      <w:r>
        <w:rPr>
          <w:rFonts w:cs="ＭＳ 明朝" w:hint="eastAsia"/>
        </w:rPr>
        <w:t>になります</w:t>
      </w:r>
    </w:p>
    <w:p w:rsidR="0010296D" w:rsidRDefault="0010296D" w:rsidP="00856A5C">
      <w:pPr>
        <w:rPr>
          <w:rFonts w:cs="Times New Roman"/>
        </w:rPr>
      </w:pPr>
      <w:r>
        <w:rPr>
          <w:rFonts w:cs="ＭＳ 明朝" w:hint="eastAsia"/>
        </w:rPr>
        <w:t>ガイド　：　　武蔵国分寺跡資料館ガイド・都立殿ヶ谷戸庭園サービスセンター有ります</w:t>
      </w:r>
    </w:p>
    <w:p w:rsidR="0010296D" w:rsidRDefault="0010296D" w:rsidP="00856A5C">
      <w:pPr>
        <w:rPr>
          <w:rFonts w:cs="Times New Roman"/>
        </w:rPr>
      </w:pPr>
      <w:r>
        <w:rPr>
          <w:rFonts w:cs="ＭＳ 明朝" w:hint="eastAsia"/>
        </w:rPr>
        <w:t>コース　：　西国分寺＞＞武蔵国分尼寺＞＞＞史跡の駅（ガイド合流）＞＞おたかの道</w:t>
      </w:r>
    </w:p>
    <w:p w:rsidR="0010296D" w:rsidRDefault="0010296D" w:rsidP="00C50C03">
      <w:pPr>
        <w:ind w:left="31680" w:hangingChars="700" w:firstLine="31680"/>
        <w:rPr>
          <w:rFonts w:cs="Times New Roman"/>
        </w:rPr>
      </w:pPr>
      <w:r>
        <w:rPr>
          <w:rFonts w:cs="ＭＳ 明朝" w:hint="eastAsia"/>
        </w:rPr>
        <w:t xml:space="preserve">　　　　　　　湧水園（長屋門）＞武蔵国分寺後資料館＞＞万葉植物園＞＞仁王門＞＞北方建物跡＞＞薬師堂＞＞楼門＞＞金堂跡・講堂跡・鐘楼跡ほか＞＞中門跡</w:t>
      </w:r>
    </w:p>
    <w:p w:rsidR="0010296D" w:rsidRDefault="0010296D" w:rsidP="00C50C03">
      <w:pPr>
        <w:ind w:left="31680" w:hangingChars="700" w:firstLine="31680"/>
        <w:rPr>
          <w:rFonts w:cs="Times New Roman"/>
        </w:rPr>
      </w:pPr>
      <w:r>
        <w:rPr>
          <w:rFonts w:cs="ＭＳ 明朝" w:hint="eastAsia"/>
        </w:rPr>
        <w:t xml:space="preserve">　　　　　　　＞＞南門跡＞＞七重塔跡　　　跡が多いですが約７５分</w:t>
      </w:r>
    </w:p>
    <w:p w:rsidR="0010296D" w:rsidRDefault="0010296D" w:rsidP="00C50C03">
      <w:pPr>
        <w:ind w:left="31680" w:hangingChars="700" w:firstLine="31680"/>
        <w:rPr>
          <w:rFonts w:cs="Times New Roman"/>
        </w:rPr>
      </w:pPr>
      <w:r>
        <w:rPr>
          <w:rFonts w:cs="ＭＳ 明朝" w:hint="eastAsia"/>
        </w:rPr>
        <w:t xml:space="preserve">　　　　　　　　真姿の池湧水群・おたかの道を通って＞＞国分寺駅周辺　（自由昼食）</w:t>
      </w:r>
    </w:p>
    <w:p w:rsidR="0010296D" w:rsidRDefault="0010296D" w:rsidP="00C50C03">
      <w:pPr>
        <w:ind w:left="31680" w:hangingChars="700" w:firstLine="31680"/>
        <w:rPr>
          <w:rFonts w:cs="Times New Roman"/>
        </w:rPr>
      </w:pPr>
      <w:r>
        <w:rPr>
          <w:rFonts w:cs="ＭＳ 明朝" w:hint="eastAsia"/>
        </w:rPr>
        <w:t xml:space="preserve">　　　　　　午後１時３０分から　殿ヶ谷戸庭園ガイドと共に散策　（２時３０分頃解散）</w:t>
      </w:r>
    </w:p>
    <w:p w:rsidR="0010296D" w:rsidRDefault="0010296D" w:rsidP="00C50C03">
      <w:pPr>
        <w:ind w:left="31680" w:hangingChars="700" w:firstLine="31680"/>
        <w:rPr>
          <w:rFonts w:cs="Times New Roman"/>
        </w:rPr>
      </w:pPr>
      <w:r>
        <w:rPr>
          <w:rFonts w:cs="ＭＳ 明朝" w:hint="eastAsia"/>
        </w:rPr>
        <w:t>昼食　：　国分寺駅周辺　多数ありグループでどうぞ</w:t>
      </w:r>
    </w:p>
    <w:p w:rsidR="0010296D" w:rsidRDefault="0010296D" w:rsidP="00C50C03">
      <w:pPr>
        <w:ind w:left="31680" w:hangingChars="700" w:firstLine="31680"/>
        <w:rPr>
          <w:rFonts w:cs="Times New Roman"/>
        </w:rPr>
      </w:pPr>
      <w:r>
        <w:rPr>
          <w:rFonts w:cs="ＭＳ 明朝" w:hint="eastAsia"/>
        </w:rPr>
        <w:t>入園料　：</w:t>
      </w:r>
      <w:r w:rsidRPr="008E14F6">
        <w:rPr>
          <w:rFonts w:cs="ＭＳ 明朝" w:hint="eastAsia"/>
          <w:b/>
          <w:bCs/>
        </w:rPr>
        <w:t>おたかの道湧水園１００円・殿ヶ谷戸庭園団体６５才以上５０円以下１２０円</w:t>
      </w:r>
    </w:p>
    <w:p w:rsidR="0010296D" w:rsidRDefault="0010296D" w:rsidP="00C50C03">
      <w:pPr>
        <w:ind w:left="31680" w:hangingChars="700" w:firstLine="31680"/>
        <w:rPr>
          <w:rFonts w:cs="Times New Roman"/>
        </w:rPr>
      </w:pPr>
      <w:r>
        <w:rPr>
          <w:rFonts w:cs="ＭＳ 明朝" w:hint="eastAsia"/>
        </w:rPr>
        <w:t>お土産　：国分寺酒ケーキ・恋ヶ窪ワイン・万葉ポテト・純米酒「武蔵国分寺」</w:t>
      </w:r>
    </w:p>
    <w:p w:rsidR="0010296D" w:rsidRDefault="0010296D" w:rsidP="00C50C03">
      <w:pPr>
        <w:ind w:left="31680" w:hangingChars="700" w:firstLine="31680"/>
        <w:rPr>
          <w:rFonts w:cs="Times New Roman"/>
        </w:rPr>
      </w:pPr>
    </w:p>
    <w:p w:rsidR="0010296D" w:rsidRPr="008E14F6" w:rsidRDefault="0010296D" w:rsidP="00C50C03">
      <w:pPr>
        <w:ind w:left="31680" w:hangingChars="700" w:firstLine="31680"/>
        <w:rPr>
          <w:rFonts w:cs="Times New Roman"/>
          <w:color w:val="FF0000"/>
        </w:rPr>
      </w:pPr>
      <w:r>
        <w:rPr>
          <w:rFonts w:cs="ＭＳ 明朝" w:hint="eastAsia"/>
        </w:rPr>
        <w:t xml:space="preserve">お願い　　</w:t>
      </w:r>
      <w:r w:rsidRPr="008E14F6">
        <w:rPr>
          <w:rFonts w:cs="ＭＳ 明朝" w:hint="eastAsia"/>
          <w:color w:val="FF0000"/>
        </w:rPr>
        <w:t>各班の班長さんは、参加・不参加をまとめて４月ＧＷの前迄に</w:t>
      </w:r>
      <w:r w:rsidRPr="008E14F6">
        <w:rPr>
          <w:rFonts w:cs="ＭＳ 明朝" w:hint="eastAsia"/>
          <w:b/>
          <w:bCs/>
          <w:color w:val="FF0000"/>
          <w:u w:val="single"/>
        </w:rPr>
        <w:t>Ｂ班岩瀬</w:t>
      </w:r>
      <w:r w:rsidRPr="008E14F6">
        <w:rPr>
          <w:rFonts w:cs="ＭＳ 明朝" w:hint="eastAsia"/>
          <w:color w:val="FF0000"/>
        </w:rPr>
        <w:t>まで</w:t>
      </w:r>
    </w:p>
    <w:p w:rsidR="0010296D" w:rsidRPr="008E14F6" w:rsidRDefault="0010296D" w:rsidP="00351BB9">
      <w:pPr>
        <w:ind w:left="31680" w:hangingChars="700" w:firstLine="31680"/>
        <w:rPr>
          <w:rFonts w:cs="Times New Roman"/>
          <w:color w:val="FF0000"/>
        </w:rPr>
      </w:pPr>
      <w:r w:rsidRPr="008E14F6">
        <w:rPr>
          <w:rFonts w:cs="ＭＳ 明朝" w:hint="eastAsia"/>
          <w:color w:val="FF0000"/>
        </w:rPr>
        <w:t xml:space="preserve">　　　　　　　　　　　　　　ご連絡下さい。</w:t>
      </w:r>
    </w:p>
    <w:sectPr w:rsidR="0010296D" w:rsidRPr="008E14F6" w:rsidSect="008C1F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90202"/>
    <w:multiLevelType w:val="hybridMultilevel"/>
    <w:tmpl w:val="BE10E39C"/>
    <w:lvl w:ilvl="0" w:tplc="5F245ABE">
      <w:numFmt w:val="bullet"/>
      <w:lvlText w:val="・"/>
      <w:lvlJc w:val="left"/>
      <w:pPr>
        <w:ind w:left="393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483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525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567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609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651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693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735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8F0"/>
    <w:rsid w:val="0006707F"/>
    <w:rsid w:val="000E6DBC"/>
    <w:rsid w:val="0010296D"/>
    <w:rsid w:val="00351BB9"/>
    <w:rsid w:val="006C0875"/>
    <w:rsid w:val="00856A5C"/>
    <w:rsid w:val="008C1F72"/>
    <w:rsid w:val="008E14F6"/>
    <w:rsid w:val="00980866"/>
    <w:rsid w:val="009D7B14"/>
    <w:rsid w:val="00A6303F"/>
    <w:rsid w:val="00C50C03"/>
    <w:rsid w:val="00C658F0"/>
    <w:rsid w:val="00C83D48"/>
    <w:rsid w:val="00CA0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72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C658F0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658F0"/>
  </w:style>
  <w:style w:type="paragraph" w:styleId="ListParagraph">
    <w:name w:val="List Paragraph"/>
    <w:basedOn w:val="Normal"/>
    <w:uiPriority w:val="99"/>
    <w:qFormat/>
    <w:rsid w:val="006C087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129</Words>
  <Characters>737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平成２６年４月５日</dc:title>
  <dc:subject/>
  <dc:creator>iwase</dc:creator>
  <cp:keywords/>
  <dc:description/>
  <cp:lastModifiedBy>光男</cp:lastModifiedBy>
  <cp:revision>2</cp:revision>
  <dcterms:created xsi:type="dcterms:W3CDTF">2014-04-13T20:55:00Z</dcterms:created>
  <dcterms:modified xsi:type="dcterms:W3CDTF">2014-04-13T20:55:00Z</dcterms:modified>
</cp:coreProperties>
</file>